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4" w:rsidRPr="00D313C3" w:rsidRDefault="00CB5614" w:rsidP="00752ED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D313C3">
        <w:rPr>
          <w:rFonts w:ascii="Times New Roman" w:hAnsi="Times New Roman"/>
          <w:b/>
          <w:bCs/>
          <w:szCs w:val="28"/>
        </w:rPr>
        <w:t xml:space="preserve">Филиал муниципального автономного общеобразовательного учреждения  </w:t>
      </w:r>
    </w:p>
    <w:p w:rsidR="00CB5614" w:rsidRPr="00D313C3" w:rsidRDefault="00CB5614" w:rsidP="00752ED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D313C3">
        <w:rPr>
          <w:rFonts w:ascii="Times New Roman" w:hAnsi="Times New Roman"/>
          <w:b/>
          <w:bCs/>
          <w:szCs w:val="28"/>
        </w:rPr>
        <w:t xml:space="preserve">«Средняя общеобразовательная школа с. Окунёво </w:t>
      </w:r>
    </w:p>
    <w:p w:rsidR="00CB5614" w:rsidRPr="00D313C3" w:rsidRDefault="00CB5614" w:rsidP="00752ED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D313C3">
        <w:rPr>
          <w:rFonts w:ascii="Times New Roman" w:hAnsi="Times New Roman"/>
          <w:b/>
          <w:bCs/>
          <w:szCs w:val="28"/>
        </w:rPr>
        <w:t>Уктузская средняя общеобразовательная школа»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B5614" w:rsidRPr="001C0B21" w:rsidTr="002E596E">
        <w:trPr>
          <w:trHeight w:val="80"/>
        </w:trPr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5614" w:rsidRPr="001C0B21" w:rsidRDefault="00CB5614" w:rsidP="002E596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C0B21">
              <w:rPr>
                <w:rFonts w:ascii="Times New Roman" w:hAnsi="Times New Roman"/>
                <w:b/>
                <w:bCs/>
                <w:szCs w:val="28"/>
              </w:rPr>
              <w:t>(филиал МАОУ СОШ с. Окунёво Уктузская СОШ)</w:t>
            </w:r>
          </w:p>
        </w:tc>
      </w:tr>
    </w:tbl>
    <w:p w:rsidR="00CB5614" w:rsidRPr="000C3A7F" w:rsidRDefault="00CB5614" w:rsidP="00752ED0">
      <w:pPr>
        <w:pStyle w:val="Subtitle"/>
        <w:rPr>
          <w:rFonts w:ascii="Times New Roman" w:hAnsi="Times New Roman"/>
          <w:b w:val="0"/>
          <w:bCs/>
          <w:sz w:val="24"/>
          <w:szCs w:val="24"/>
        </w:rPr>
      </w:pPr>
      <w:r w:rsidRPr="00D313C3">
        <w:rPr>
          <w:rFonts w:ascii="Times New Roman" w:hAnsi="Times New Roman"/>
          <w:b w:val="0"/>
          <w:sz w:val="24"/>
          <w:szCs w:val="24"/>
        </w:rPr>
        <w:t xml:space="preserve">ул. Ленина, д.114, с. Уктуз, Бердюжский район, Тюменская обл., 627445,                                тел/факс (34554) 36-300. </w:t>
      </w:r>
      <w:r w:rsidRPr="00D313C3">
        <w:rPr>
          <w:rFonts w:ascii="Times New Roman" w:hAnsi="Times New Roman"/>
          <w:b w:val="0"/>
          <w:sz w:val="24"/>
          <w:szCs w:val="24"/>
          <w:lang w:val="de-DE"/>
        </w:rPr>
        <w:t>E</w:t>
      </w:r>
      <w:r w:rsidRPr="000C3A7F">
        <w:rPr>
          <w:rFonts w:ascii="Times New Roman" w:hAnsi="Times New Roman"/>
          <w:b w:val="0"/>
          <w:sz w:val="24"/>
          <w:szCs w:val="24"/>
        </w:rPr>
        <w:t>-</w:t>
      </w:r>
      <w:r w:rsidRPr="00D313C3">
        <w:rPr>
          <w:rFonts w:ascii="Times New Roman" w:hAnsi="Times New Roman"/>
          <w:b w:val="0"/>
          <w:sz w:val="24"/>
          <w:szCs w:val="24"/>
          <w:lang w:val="de-DE"/>
        </w:rPr>
        <w:t>Mail</w:t>
      </w:r>
      <w:r w:rsidRPr="000C3A7F">
        <w:rPr>
          <w:rFonts w:ascii="Times New Roman" w:hAnsi="Times New Roman"/>
          <w:b w:val="0"/>
          <w:sz w:val="24"/>
          <w:szCs w:val="24"/>
        </w:rPr>
        <w:t xml:space="preserve">: </w:t>
      </w:r>
      <w:r w:rsidRPr="00D313C3">
        <w:rPr>
          <w:rFonts w:ascii="Times New Roman" w:hAnsi="Times New Roman"/>
          <w:b w:val="0"/>
          <w:sz w:val="24"/>
          <w:szCs w:val="24"/>
          <w:lang w:val="de-DE"/>
        </w:rPr>
        <w:t>uktuzsh</w:t>
      </w:r>
      <w:r w:rsidRPr="000C3A7F">
        <w:rPr>
          <w:rFonts w:ascii="Times New Roman" w:hAnsi="Times New Roman"/>
          <w:b w:val="0"/>
          <w:sz w:val="24"/>
          <w:szCs w:val="24"/>
        </w:rPr>
        <w:t>@</w:t>
      </w:r>
      <w:r w:rsidRPr="00D313C3">
        <w:rPr>
          <w:rFonts w:ascii="Times New Roman" w:hAnsi="Times New Roman"/>
          <w:b w:val="0"/>
          <w:sz w:val="24"/>
          <w:szCs w:val="24"/>
          <w:lang w:val="de-DE"/>
        </w:rPr>
        <w:t>rambler</w:t>
      </w:r>
      <w:r w:rsidRPr="000C3A7F">
        <w:rPr>
          <w:rFonts w:ascii="Times New Roman" w:hAnsi="Times New Roman"/>
          <w:b w:val="0"/>
          <w:sz w:val="24"/>
          <w:szCs w:val="24"/>
        </w:rPr>
        <w:t>.</w:t>
      </w:r>
      <w:r w:rsidRPr="00D313C3">
        <w:rPr>
          <w:rFonts w:ascii="Times New Roman" w:hAnsi="Times New Roman"/>
          <w:b w:val="0"/>
          <w:sz w:val="24"/>
          <w:szCs w:val="24"/>
          <w:lang w:val="de-DE"/>
        </w:rPr>
        <w:t>ru</w:t>
      </w:r>
    </w:p>
    <w:p w:rsidR="00CB5614" w:rsidRDefault="00CB5614" w:rsidP="00752E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5614" w:rsidRPr="008B5931" w:rsidRDefault="00CB5614" w:rsidP="00752ED0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8B5931">
        <w:rPr>
          <w:rFonts w:ascii="Times New Roman" w:hAnsi="Times New Roman"/>
          <w:b/>
          <w:color w:val="0000FF"/>
          <w:sz w:val="28"/>
          <w:szCs w:val="28"/>
        </w:rPr>
        <w:t>Отчет о проделанной работе</w:t>
      </w:r>
    </w:p>
    <w:p w:rsidR="00CB5614" w:rsidRPr="008B5931" w:rsidRDefault="00CB5614" w:rsidP="00752ED0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8B5931">
        <w:rPr>
          <w:rFonts w:ascii="Times New Roman" w:hAnsi="Times New Roman"/>
          <w:b/>
          <w:color w:val="0000FF"/>
          <w:sz w:val="28"/>
          <w:szCs w:val="28"/>
        </w:rPr>
        <w:t>летнего пришкольного оздоровительного лагеря</w:t>
      </w:r>
    </w:p>
    <w:p w:rsidR="00CB5614" w:rsidRPr="008B5931" w:rsidRDefault="00CB5614" w:rsidP="00752ED0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8B5931">
        <w:rPr>
          <w:rFonts w:ascii="Times New Roman" w:hAnsi="Times New Roman"/>
          <w:b/>
          <w:color w:val="0000FF"/>
          <w:sz w:val="28"/>
          <w:szCs w:val="28"/>
        </w:rPr>
        <w:t>«Солнечное лето</w:t>
      </w:r>
      <w:r w:rsidRPr="008B5931">
        <w:rPr>
          <w:rFonts w:ascii="Times New Roman" w:hAnsi="Times New Roman"/>
          <w:b/>
          <w:color w:val="0000FF"/>
          <w:sz w:val="32"/>
          <w:szCs w:val="32"/>
        </w:rPr>
        <w:t>» Уктузской СОШ</w:t>
      </w:r>
    </w:p>
    <w:p w:rsidR="00CB5614" w:rsidRPr="008B5931" w:rsidRDefault="00CB5614" w:rsidP="00752ED0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8B5931">
        <w:rPr>
          <w:rFonts w:ascii="Times New Roman" w:hAnsi="Times New Roman"/>
          <w:b/>
          <w:color w:val="0000FF"/>
          <w:sz w:val="32"/>
          <w:szCs w:val="32"/>
        </w:rPr>
        <w:t>1 смена – 03.06.2019 – 22.06.2019.</w:t>
      </w:r>
    </w:p>
    <w:p w:rsidR="00CB5614" w:rsidRDefault="00CB5614" w:rsidP="00752E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5614" w:rsidRDefault="00CB5614" w:rsidP="00261755">
      <w:pPr>
        <w:jc w:val="center"/>
        <w:rPr>
          <w:rFonts w:ascii="Times New Roman" w:hAnsi="Times New Roman"/>
          <w:b/>
          <w:sz w:val="32"/>
          <w:szCs w:val="32"/>
        </w:rPr>
      </w:pPr>
      <w:r w:rsidRPr="00BA1B0C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licey2.ru/images/teaman/1/%D0%9A%D0%90%D0%9D%D0%98%D0%9A%D0%A3%D0%9B%D0%AB.jpg" style="width:509.4pt;height:339pt;visibility:visible">
            <v:imagedata r:id="rId5" o:title=""/>
          </v:shape>
        </w:pict>
      </w:r>
    </w:p>
    <w:p w:rsidR="00CB5614" w:rsidRDefault="00CB5614" w:rsidP="002617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5614" w:rsidRPr="00AE62E6" w:rsidRDefault="00CB5614" w:rsidP="00752ED0">
      <w:pPr>
        <w:jc w:val="right"/>
        <w:rPr>
          <w:rFonts w:ascii="Times New Roman" w:hAnsi="Times New Roman"/>
          <w:b/>
          <w:sz w:val="28"/>
          <w:szCs w:val="28"/>
        </w:rPr>
      </w:pPr>
      <w:r w:rsidRPr="00AE62E6">
        <w:rPr>
          <w:rFonts w:ascii="Times New Roman" w:hAnsi="Times New Roman"/>
          <w:b/>
          <w:sz w:val="28"/>
          <w:szCs w:val="28"/>
        </w:rPr>
        <w:t xml:space="preserve">Начальник </w:t>
      </w:r>
      <w:r>
        <w:rPr>
          <w:rFonts w:ascii="Times New Roman" w:hAnsi="Times New Roman"/>
          <w:b/>
          <w:sz w:val="28"/>
          <w:szCs w:val="28"/>
        </w:rPr>
        <w:t>лагеря: Гаврилова И</w:t>
      </w:r>
      <w:r w:rsidRPr="00AE62E6">
        <w:rPr>
          <w:rFonts w:ascii="Times New Roman" w:hAnsi="Times New Roman"/>
          <w:b/>
          <w:sz w:val="28"/>
          <w:szCs w:val="28"/>
        </w:rPr>
        <w:t>.М.</w:t>
      </w:r>
    </w:p>
    <w:p w:rsidR="00CB5614" w:rsidRPr="00AE62E6" w:rsidRDefault="00CB5614" w:rsidP="00752E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Воспитатели: Щукина О.А</w:t>
      </w:r>
      <w:r w:rsidRPr="00AE62E6">
        <w:rPr>
          <w:rFonts w:ascii="Times New Roman" w:hAnsi="Times New Roman"/>
          <w:b/>
          <w:sz w:val="28"/>
          <w:szCs w:val="28"/>
        </w:rPr>
        <w:t>.</w:t>
      </w:r>
    </w:p>
    <w:p w:rsidR="00CB5614" w:rsidRDefault="00CB5614" w:rsidP="00752ED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Светличных О</w:t>
      </w:r>
      <w:r w:rsidRPr="00AE62E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С.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E5A80">
        <w:rPr>
          <w:rFonts w:ascii="Times New Roman" w:hAnsi="Times New Roman"/>
          <w:sz w:val="24"/>
          <w:szCs w:val="24"/>
        </w:rPr>
        <w:t>Детство – особая пора в жизни человека, время самого интересного и активного отдыха.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>Лагерь - это новый образ жизни детей, новый режим с его особым романтическим стилем и тоном.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здоровья, период свободного общения детей в новом коллективе.</w:t>
      </w:r>
    </w:p>
    <w:p w:rsidR="00CB5614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>Ежегодно в нашей школе работает летний оздоровительный лагерь с дневным пребыванием «Солнечное лето».</w:t>
      </w:r>
    </w:p>
    <w:p w:rsidR="00CB5614" w:rsidRPr="004E5A80" w:rsidRDefault="00CB5614" w:rsidP="002517CA">
      <w:pPr>
        <w:jc w:val="center"/>
        <w:rPr>
          <w:rFonts w:ascii="Times New Roman" w:hAnsi="Times New Roman"/>
          <w:sz w:val="24"/>
          <w:szCs w:val="24"/>
        </w:rPr>
      </w:pPr>
      <w:r w:rsidRPr="00BA1B0C">
        <w:rPr>
          <w:rFonts w:ascii="Times New Roman" w:hAnsi="Times New Roman"/>
          <w:sz w:val="24"/>
          <w:szCs w:val="24"/>
        </w:rPr>
        <w:pict>
          <v:shape id="_x0000_i1026" type="#_x0000_t75" style="width:472.8pt;height:224.4pt">
            <v:imagedata r:id="rId6" o:title="" gain="109227f"/>
          </v:shape>
        </w:pic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 xml:space="preserve">     Лагерь размещается на базе филиала Муниципального автономного  общеобразовательного учреждения Средняя общеобразовательная школа с. Окунёво Уктузская средняя общеобразовательная школа.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E5A8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 году на 1 смене лагеря отдыхали 41 обучающийся  Уктузской СОШ</w:t>
      </w:r>
      <w:r w:rsidRPr="004E5A80">
        <w:rPr>
          <w:rFonts w:ascii="Times New Roman" w:hAnsi="Times New Roman"/>
          <w:sz w:val="24"/>
          <w:szCs w:val="24"/>
        </w:rPr>
        <w:t xml:space="preserve"> в возрасте 7–16 лет. Продолжительность смены 15 дней. Летний лагерь посещали дети из </w:t>
      </w:r>
      <w:r>
        <w:rPr>
          <w:rFonts w:ascii="Times New Roman" w:hAnsi="Times New Roman"/>
          <w:sz w:val="24"/>
          <w:szCs w:val="24"/>
        </w:rPr>
        <w:t xml:space="preserve">разноплановых </w:t>
      </w:r>
      <w:r w:rsidRPr="004E5A80">
        <w:rPr>
          <w:rFonts w:ascii="Times New Roman" w:hAnsi="Times New Roman"/>
          <w:sz w:val="24"/>
          <w:szCs w:val="24"/>
        </w:rPr>
        <w:t>семе</w:t>
      </w:r>
      <w:r>
        <w:rPr>
          <w:rFonts w:ascii="Times New Roman" w:hAnsi="Times New Roman"/>
          <w:sz w:val="24"/>
          <w:szCs w:val="24"/>
        </w:rPr>
        <w:t>й</w:t>
      </w:r>
      <w:r w:rsidRPr="004E5A80">
        <w:rPr>
          <w:rFonts w:ascii="Times New Roman" w:hAnsi="Times New Roman"/>
          <w:sz w:val="24"/>
          <w:szCs w:val="24"/>
        </w:rPr>
        <w:t>.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>Были поставлены и успешно реализованы цели и задачи лагеря дневного пребывания.</w:t>
      </w:r>
    </w:p>
    <w:p w:rsidR="00CB5614" w:rsidRPr="004E5A80" w:rsidRDefault="00CB5614" w:rsidP="004E5A80">
      <w:pPr>
        <w:rPr>
          <w:rFonts w:ascii="Times New Roman" w:hAnsi="Times New Roman"/>
          <w:b/>
          <w:i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E5A80">
        <w:rPr>
          <w:rFonts w:ascii="Times New Roman" w:hAnsi="Times New Roman"/>
          <w:b/>
          <w:sz w:val="24"/>
          <w:szCs w:val="24"/>
        </w:rPr>
        <w:t>Целью</w:t>
      </w:r>
      <w:r w:rsidRPr="004E5A80">
        <w:rPr>
          <w:rFonts w:ascii="Times New Roman" w:hAnsi="Times New Roman"/>
          <w:sz w:val="24"/>
          <w:szCs w:val="24"/>
        </w:rPr>
        <w:t xml:space="preserve"> летнего оздоровительного лагеря на базе нашей школы является, прежде всего, </w:t>
      </w:r>
      <w:r w:rsidRPr="004E5A80">
        <w:rPr>
          <w:rFonts w:ascii="Times New Roman" w:hAnsi="Times New Roman"/>
          <w:b/>
          <w:i/>
          <w:sz w:val="24"/>
          <w:szCs w:val="24"/>
        </w:rPr>
        <w:t>создание условий для полноценного отдыха, оздоровления детей, развитие их внутреннего потенциала, содействие формированию ключевых компетенций воспитанников на основе включения их в разнообразную, общественно- значимую и личностно- привлекательную деятельность.</w:t>
      </w:r>
    </w:p>
    <w:p w:rsidR="00CB5614" w:rsidRPr="004E5A80" w:rsidRDefault="00CB5614" w:rsidP="004E5A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E5A80">
        <w:rPr>
          <w:rFonts w:ascii="Times New Roman" w:hAnsi="Times New Roman"/>
          <w:b/>
          <w:sz w:val="24"/>
          <w:szCs w:val="24"/>
        </w:rPr>
        <w:t>Задачи: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- Создать возможности для развития и раскрытия творческой активности каждого отдыхающего в лагере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- организовать интересный познавательный и    увлекательный досуг;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- привить навыки бережного отношения к природе;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- формировать интерес к различным видам деятельности;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- развить познавательную активность, творческий потенциал каждого ребенка;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 xml:space="preserve">- воспитывать  культуру поведения, 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-оздоровить воспитанников, укрепить их здоровье, укрепить физические и психологические силы детей и подростков;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- снизить темп роста негативных социальных явлений среди детей.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рограмма, по которой работает лагерь</w:t>
      </w:r>
      <w:r w:rsidRPr="004E5A80">
        <w:rPr>
          <w:rFonts w:ascii="Times New Roman" w:hAnsi="Times New Roman"/>
          <w:sz w:val="24"/>
          <w:szCs w:val="24"/>
        </w:rPr>
        <w:t xml:space="preserve">,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В  лагере отдохнули и укрепили здоровье 41 учащийся.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45"/>
      </w:tblGrid>
      <w:tr w:rsidR="00CB5614" w:rsidRPr="004E5A80" w:rsidTr="00790EB2">
        <w:trPr>
          <w:trHeight w:val="387"/>
        </w:trPr>
        <w:tc>
          <w:tcPr>
            <w:tcW w:w="4361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5A80">
              <w:rPr>
                <w:rFonts w:ascii="Times New Roman" w:hAnsi="Times New Roman"/>
                <w:b/>
                <w:i/>
                <w:sz w:val="24"/>
                <w:szCs w:val="24"/>
              </w:rPr>
              <w:t>Категория семьи</w:t>
            </w:r>
          </w:p>
        </w:tc>
        <w:tc>
          <w:tcPr>
            <w:tcW w:w="5245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5A80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детей</w:t>
            </w:r>
          </w:p>
        </w:tc>
      </w:tr>
      <w:tr w:rsidR="00CB5614" w:rsidRPr="004E5A80" w:rsidTr="00790EB2">
        <w:trPr>
          <w:trHeight w:val="339"/>
        </w:trPr>
        <w:tc>
          <w:tcPr>
            <w:tcW w:w="4361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  <w:tc>
          <w:tcPr>
            <w:tcW w:w="5245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5614" w:rsidRPr="004E5A80" w:rsidTr="00790EB2">
        <w:trPr>
          <w:trHeight w:val="375"/>
        </w:trPr>
        <w:tc>
          <w:tcPr>
            <w:tcW w:w="4361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5245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B5614" w:rsidRPr="004E5A80" w:rsidTr="002E596E">
        <w:trPr>
          <w:trHeight w:val="567"/>
        </w:trPr>
        <w:tc>
          <w:tcPr>
            <w:tcW w:w="4361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Неполная</w:t>
            </w:r>
          </w:p>
        </w:tc>
        <w:tc>
          <w:tcPr>
            <w:tcW w:w="5245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B5614" w:rsidRPr="004E5A80" w:rsidTr="002E596E">
        <w:trPr>
          <w:trHeight w:val="567"/>
        </w:trPr>
        <w:tc>
          <w:tcPr>
            <w:tcW w:w="4361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5245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5614" w:rsidRPr="004E5A80" w:rsidTr="00790EB2">
        <w:trPr>
          <w:trHeight w:val="415"/>
        </w:trPr>
        <w:tc>
          <w:tcPr>
            <w:tcW w:w="4361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Семьи «группы риска»</w:t>
            </w:r>
          </w:p>
        </w:tc>
        <w:tc>
          <w:tcPr>
            <w:tcW w:w="5245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5614" w:rsidRPr="004E5A80" w:rsidTr="00790EB2">
        <w:trPr>
          <w:trHeight w:val="698"/>
        </w:trPr>
        <w:tc>
          <w:tcPr>
            <w:tcW w:w="4361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 xml:space="preserve">Дети с ограниченными физическими возможностями </w:t>
            </w:r>
          </w:p>
        </w:tc>
        <w:tc>
          <w:tcPr>
            <w:tcW w:w="5245" w:type="dxa"/>
            <w:vAlign w:val="center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Согласно штатному расписанию в   лагере  работали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321"/>
        <w:gridCol w:w="1675"/>
        <w:gridCol w:w="2040"/>
      </w:tblGrid>
      <w:tr w:rsidR="00CB5614" w:rsidRPr="004E5A80" w:rsidTr="002E596E">
        <w:tc>
          <w:tcPr>
            <w:tcW w:w="959" w:type="dxa"/>
          </w:tcPr>
          <w:p w:rsidR="00CB5614" w:rsidRPr="004E5A80" w:rsidRDefault="00CB5614" w:rsidP="004E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A8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21" w:type="dxa"/>
          </w:tcPr>
          <w:p w:rsidR="00CB5614" w:rsidRPr="004E5A80" w:rsidRDefault="00CB5614" w:rsidP="004E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A80">
              <w:rPr>
                <w:rFonts w:ascii="Times New Roman" w:hAnsi="Times New Roman"/>
                <w:b/>
                <w:sz w:val="24"/>
                <w:szCs w:val="24"/>
              </w:rPr>
              <w:t>Наименование   должности</w:t>
            </w:r>
          </w:p>
          <w:p w:rsidR="00CB5614" w:rsidRPr="004E5A80" w:rsidRDefault="00CB5614" w:rsidP="004E5A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B5614" w:rsidRPr="004E5A80" w:rsidRDefault="00CB5614" w:rsidP="004E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A80">
              <w:rPr>
                <w:rFonts w:ascii="Times New Roman" w:hAnsi="Times New Roman"/>
                <w:b/>
                <w:sz w:val="24"/>
                <w:szCs w:val="24"/>
              </w:rPr>
              <w:t>Кол-во  ед.</w:t>
            </w:r>
          </w:p>
        </w:tc>
        <w:tc>
          <w:tcPr>
            <w:tcW w:w="2040" w:type="dxa"/>
          </w:tcPr>
          <w:p w:rsidR="00CB5614" w:rsidRPr="004E5A80" w:rsidRDefault="00CB5614" w:rsidP="004E5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A8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B5614" w:rsidRPr="004E5A80" w:rsidTr="002E596E">
        <w:tc>
          <w:tcPr>
            <w:tcW w:w="959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Начальник  лагеря</w:t>
            </w:r>
          </w:p>
        </w:tc>
        <w:tc>
          <w:tcPr>
            <w:tcW w:w="1675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614" w:rsidRPr="004E5A80" w:rsidTr="002E596E">
        <w:tc>
          <w:tcPr>
            <w:tcW w:w="959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1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Воспитатель  отряда</w:t>
            </w:r>
          </w:p>
        </w:tc>
        <w:tc>
          <w:tcPr>
            <w:tcW w:w="1675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614" w:rsidRPr="004E5A80" w:rsidTr="002E596E">
        <w:tc>
          <w:tcPr>
            <w:tcW w:w="959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1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675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614" w:rsidRPr="004E5A80" w:rsidTr="002E596E">
        <w:tc>
          <w:tcPr>
            <w:tcW w:w="959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1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675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614" w:rsidRPr="004E5A80" w:rsidTr="002E596E">
        <w:tc>
          <w:tcPr>
            <w:tcW w:w="959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1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Технический  персонал</w:t>
            </w:r>
          </w:p>
        </w:tc>
        <w:tc>
          <w:tcPr>
            <w:tcW w:w="1675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614" w:rsidRPr="004E5A80" w:rsidTr="002E596E">
        <w:tc>
          <w:tcPr>
            <w:tcW w:w="959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1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 w:rsidRPr="004E5A80">
              <w:rPr>
                <w:rFonts w:ascii="Times New Roman" w:hAnsi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675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CB5614" w:rsidRPr="004E5A80" w:rsidRDefault="00CB5614" w:rsidP="004E5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E5A80">
        <w:rPr>
          <w:rFonts w:ascii="Times New Roman" w:hAnsi="Times New Roman"/>
          <w:sz w:val="24"/>
          <w:szCs w:val="24"/>
        </w:rPr>
        <w:t>Лагерь занимал 1</w:t>
      </w:r>
      <w:r>
        <w:rPr>
          <w:rFonts w:ascii="Times New Roman" w:hAnsi="Times New Roman"/>
          <w:sz w:val="24"/>
          <w:szCs w:val="24"/>
        </w:rPr>
        <w:t xml:space="preserve"> и 2</w:t>
      </w:r>
      <w:r w:rsidRPr="004E5A80">
        <w:rPr>
          <w:rFonts w:ascii="Times New Roman" w:hAnsi="Times New Roman"/>
          <w:sz w:val="24"/>
          <w:szCs w:val="24"/>
        </w:rPr>
        <w:t xml:space="preserve"> этаж</w:t>
      </w:r>
      <w:r>
        <w:rPr>
          <w:rFonts w:ascii="Times New Roman" w:hAnsi="Times New Roman"/>
          <w:sz w:val="24"/>
          <w:szCs w:val="24"/>
        </w:rPr>
        <w:t>и</w:t>
      </w:r>
      <w:r w:rsidRPr="004E5A80">
        <w:rPr>
          <w:rFonts w:ascii="Times New Roman" w:hAnsi="Times New Roman"/>
          <w:sz w:val="24"/>
          <w:szCs w:val="24"/>
        </w:rPr>
        <w:t xml:space="preserve"> школьного здания (блок начальной школы):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6 классных комнат (2 использовались как игровые помещения, 3 комнаты для дневного сна, 1 комната для гигиены)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Актовый зал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Спортивный зал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Столовая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Игровая площадка около школы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Библиотека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E5A80">
        <w:rPr>
          <w:rFonts w:ascii="Times New Roman" w:hAnsi="Times New Roman"/>
          <w:sz w:val="24"/>
          <w:szCs w:val="24"/>
        </w:rPr>
        <w:t>В распоряжении лагеря имелись:  спортивный инвентарь, спортивное оборудование, телевизор, видео развивающие игры, настольные игры.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>Традиционно из участников программы формируются отряды.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E5A80">
        <w:rPr>
          <w:rFonts w:ascii="Times New Roman" w:hAnsi="Times New Roman"/>
          <w:sz w:val="24"/>
          <w:szCs w:val="24"/>
        </w:rPr>
        <w:t xml:space="preserve">В каждом отряде есть свой отрядный уголок, в котором размещены: 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название отряда;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девиз отряда;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отрядная песня;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поздравления;</w:t>
      </w:r>
    </w:p>
    <w:p w:rsidR="00CB5614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>список отряда.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BA1B0C">
        <w:rPr>
          <w:rFonts w:ascii="Times New Roman" w:hAnsi="Times New Roman"/>
          <w:sz w:val="24"/>
          <w:szCs w:val="24"/>
        </w:rPr>
        <w:pict>
          <v:shape id="_x0000_i1027" type="#_x0000_t75" style="width:3in;height:162pt">
            <v:imagedata r:id="rId7" o:title="" gain="109227f"/>
          </v:shape>
        </w:pict>
      </w:r>
      <w:r>
        <w:rPr>
          <w:rFonts w:ascii="Times New Roman" w:hAnsi="Times New Roman"/>
          <w:sz w:val="24"/>
          <w:szCs w:val="24"/>
        </w:rPr>
        <w:t xml:space="preserve">    </w:t>
      </w:r>
      <w:r w:rsidRPr="00BA1B0C">
        <w:rPr>
          <w:rFonts w:ascii="Times New Roman" w:hAnsi="Times New Roman"/>
          <w:sz w:val="24"/>
          <w:szCs w:val="24"/>
        </w:rPr>
        <w:pict>
          <v:shape id="_x0000_i1028" type="#_x0000_t75" style="width:237pt;height:162pt">
            <v:imagedata r:id="rId8" o:title="" gain="109227f"/>
          </v:shape>
        </w:pic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E5A80">
        <w:rPr>
          <w:rFonts w:ascii="Times New Roman" w:hAnsi="Times New Roman"/>
          <w:sz w:val="24"/>
          <w:szCs w:val="24"/>
        </w:rPr>
        <w:t>Вся информация об условиях участия в том или ином деле представлена на информационном стенде. На нём расположены законы и заповеди лагеря, режим работы, план работы, информация, отражающая результаты прошедших дней, информация для родителей.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 xml:space="preserve">Педагогом-организатором была разработана система стимулирования успешности и личностного роста. </w:t>
      </w:r>
    </w:p>
    <w:p w:rsidR="00CB5614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 xml:space="preserve">Особо отличившиеся отряды награждались грамотами. В конце лагерной смены подводились итоги: подсчитывалось количество наград отряда. По итогам победители получили призы и награды. </w:t>
      </w:r>
    </w:p>
    <w:p w:rsidR="00CB5614" w:rsidRPr="004E5A80" w:rsidRDefault="00CB5614" w:rsidP="002517CA">
      <w:pPr>
        <w:jc w:val="center"/>
        <w:rPr>
          <w:rFonts w:ascii="Times New Roman" w:hAnsi="Times New Roman"/>
          <w:sz w:val="24"/>
          <w:szCs w:val="24"/>
        </w:rPr>
      </w:pPr>
      <w:r w:rsidRPr="00BA1B0C">
        <w:rPr>
          <w:rFonts w:ascii="Times New Roman" w:hAnsi="Times New Roman"/>
          <w:sz w:val="24"/>
          <w:szCs w:val="24"/>
        </w:rPr>
        <w:pict>
          <v:shape id="_x0000_i1029" type="#_x0000_t75" style="width:236.4pt;height:184.8pt">
            <v:imagedata r:id="rId9" o:title="" gain="109227f"/>
          </v:shape>
        </w:pict>
      </w:r>
    </w:p>
    <w:p w:rsidR="00CB5614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>Для диагностики детского настроения был разработан «Экран настроения», на который ребята прикрепляли картинки, соответствующие их настроению – оранжевая «ракушка» - отличное, синяя «ракушка» - плохое. Ежедневно ребята стремились получить звание «Герой дня», получали грамоты и в «Экране настроения» - отмечали «ракушкой» зеленого цвета и большего размера.</w:t>
      </w:r>
    </w:p>
    <w:p w:rsidR="00CB5614" w:rsidRPr="004E5A80" w:rsidRDefault="00CB5614" w:rsidP="002517CA">
      <w:pPr>
        <w:jc w:val="center"/>
        <w:rPr>
          <w:rFonts w:ascii="Times New Roman" w:hAnsi="Times New Roman"/>
          <w:sz w:val="24"/>
          <w:szCs w:val="24"/>
        </w:rPr>
      </w:pPr>
      <w:r w:rsidRPr="00BA1B0C">
        <w:rPr>
          <w:rFonts w:ascii="Times New Roman" w:hAnsi="Times New Roman"/>
          <w:sz w:val="24"/>
          <w:szCs w:val="24"/>
        </w:rPr>
        <w:pict>
          <v:shape id="_x0000_i1030" type="#_x0000_t75" style="width:381pt;height:246.6pt">
            <v:imagedata r:id="rId10" o:title="" gain="109227f"/>
          </v:shape>
        </w:pic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 xml:space="preserve">Вовлечению детей в здоровьесберегающую деятельность,  способствовали  медицинские осмотры детей, ежедневные утренние зарядки на свежем воздухе,  ежедневные игры на свежем воздухе,  </w:t>
      </w:r>
      <w:r w:rsidRPr="004E5A80">
        <w:rPr>
          <w:rFonts w:ascii="Times New Roman" w:hAnsi="Times New Roman"/>
          <w:iCs/>
          <w:sz w:val="24"/>
          <w:szCs w:val="24"/>
        </w:rPr>
        <w:t>минутки здоровья,</w:t>
      </w:r>
      <w:r w:rsidRPr="004E5A80">
        <w:rPr>
          <w:rFonts w:ascii="Times New Roman" w:hAnsi="Times New Roman"/>
          <w:sz w:val="24"/>
          <w:szCs w:val="24"/>
        </w:rPr>
        <w:t xml:space="preserve"> спортивные соревнования.</w:t>
      </w:r>
    </w:p>
    <w:p w:rsidR="00CB5614" w:rsidRDefault="00CB5614" w:rsidP="004E5A80">
      <w:pPr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>С целью</w:t>
      </w:r>
      <w:r w:rsidRPr="004E5A80">
        <w:rPr>
          <w:rFonts w:ascii="Times New Roman" w:hAnsi="Times New Roman"/>
          <w:b/>
          <w:sz w:val="24"/>
          <w:szCs w:val="24"/>
        </w:rPr>
        <w:t xml:space="preserve"> </w:t>
      </w:r>
      <w:r w:rsidRPr="004E5A80">
        <w:rPr>
          <w:rFonts w:ascii="Times New Roman" w:hAnsi="Times New Roman"/>
          <w:sz w:val="24"/>
          <w:szCs w:val="24"/>
        </w:rPr>
        <w:t xml:space="preserve">воспитания любви и уважения к своей Родине, развития интереса к ее истории и культуре, выработки активной жизненной </w:t>
      </w:r>
      <w:r>
        <w:rPr>
          <w:rFonts w:ascii="Times New Roman" w:hAnsi="Times New Roman"/>
          <w:sz w:val="24"/>
          <w:szCs w:val="24"/>
        </w:rPr>
        <w:t xml:space="preserve">позиции, в лагере проводились  мероприятия: 6 июня – «День А.С.Пушкина», </w:t>
      </w:r>
      <w:r w:rsidRPr="004E5A80">
        <w:rPr>
          <w:rFonts w:ascii="Times New Roman" w:hAnsi="Times New Roman"/>
          <w:sz w:val="24"/>
          <w:szCs w:val="24"/>
        </w:rPr>
        <w:t>12 и</w:t>
      </w:r>
      <w:r>
        <w:rPr>
          <w:rFonts w:ascii="Times New Roman" w:hAnsi="Times New Roman"/>
          <w:sz w:val="24"/>
          <w:szCs w:val="24"/>
        </w:rPr>
        <w:t>юня - День независимости России (флэшмобы «Моя Россия» и «Юность Тюмени»)</w:t>
      </w:r>
      <w:r w:rsidRPr="004E5A80">
        <w:rPr>
          <w:rFonts w:ascii="Times New Roman" w:hAnsi="Times New Roman"/>
          <w:sz w:val="24"/>
          <w:szCs w:val="24"/>
        </w:rPr>
        <w:t>, конкурс рисунков «Я люблю тебя, Тюменская область».</w:t>
      </w:r>
      <w:r w:rsidRPr="004E5A80"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B5614" w:rsidRPr="004E5A80" w:rsidRDefault="00CB5614" w:rsidP="004E5A80">
      <w:pPr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BA1B0C">
        <w:rPr>
          <w:rFonts w:ascii="Times New Roman" w:hAnsi="Times New Roman"/>
          <w:snapToGrid w:val="0"/>
          <w:w w:val="0"/>
          <w:sz w:val="24"/>
          <w:szCs w:val="24"/>
        </w:rPr>
        <w:pict>
          <v:shape id="_x0000_i1031" type="#_x0000_t75" style="width:226.8pt;height:177pt">
            <v:imagedata r:id="rId11" o:title="" gain="109227f"/>
          </v:shape>
        </w:pict>
      </w:r>
      <w:r>
        <w:rPr>
          <w:rFonts w:ascii="Times New Roman" w:hAnsi="Times New Roman"/>
          <w:snapToGrid w:val="0"/>
          <w:w w:val="0"/>
          <w:sz w:val="24"/>
          <w:szCs w:val="24"/>
        </w:rPr>
        <w:t xml:space="preserve"> </w:t>
      </w:r>
      <w:r w:rsidRPr="00BA1B0C">
        <w:rPr>
          <w:rFonts w:ascii="Times New Roman" w:hAnsi="Times New Roman"/>
          <w:snapToGrid w:val="0"/>
          <w:w w:val="0"/>
          <w:sz w:val="24"/>
          <w:szCs w:val="24"/>
        </w:rPr>
        <w:pict>
          <v:shape id="_x0000_i1032" type="#_x0000_t75" style="width:237pt;height:177pt">
            <v:imagedata r:id="rId12" o:title="" gain="109227f"/>
          </v:shape>
        </w:pict>
      </w:r>
    </w:p>
    <w:p w:rsidR="00CB5614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22 июня в лагере был</w:t>
      </w:r>
      <w:r w:rsidRPr="004E5A80">
        <w:rPr>
          <w:rFonts w:ascii="Times New Roman" w:hAnsi="Times New Roman"/>
          <w:sz w:val="24"/>
          <w:szCs w:val="24"/>
        </w:rPr>
        <w:t xml:space="preserve"> объявле</w:t>
      </w:r>
      <w:r>
        <w:rPr>
          <w:rFonts w:ascii="Times New Roman" w:hAnsi="Times New Roman"/>
          <w:sz w:val="24"/>
          <w:szCs w:val="24"/>
        </w:rPr>
        <w:t>н</w:t>
      </w:r>
      <w:r w:rsidRPr="004E5A80">
        <w:rPr>
          <w:rFonts w:ascii="Times New Roman" w:hAnsi="Times New Roman"/>
          <w:sz w:val="24"/>
          <w:szCs w:val="24"/>
        </w:rPr>
        <w:t xml:space="preserve"> «Днём Памяти и Скорби». Ребята приняли участие в мероприятии, посвящённом данному событию, совершили экскурсию с возложением цветов к памятникам «Мы помним!»</w:t>
      </w:r>
      <w:r>
        <w:rPr>
          <w:rFonts w:ascii="Times New Roman" w:hAnsi="Times New Roman"/>
          <w:sz w:val="24"/>
          <w:szCs w:val="24"/>
        </w:rPr>
        <w:t>,</w:t>
      </w:r>
      <w:r w:rsidRPr="004E5A80">
        <w:rPr>
          <w:rFonts w:ascii="Times New Roman" w:hAnsi="Times New Roman"/>
          <w:sz w:val="24"/>
          <w:szCs w:val="24"/>
        </w:rPr>
        <w:t xml:space="preserve"> участвовали в конкурсе рисунков на асфальте «Мы за мир на планете». 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BA1B0C">
        <w:rPr>
          <w:rFonts w:ascii="Times New Roman" w:hAnsi="Times New Roman"/>
          <w:snapToGrid w:val="0"/>
          <w:w w:val="0"/>
          <w:sz w:val="24"/>
          <w:szCs w:val="24"/>
        </w:rPr>
        <w:pict>
          <v:shape id="_x0000_i1033" type="#_x0000_t75" style="width:237pt;height:177pt">
            <v:imagedata r:id="rId13" o:title="" gain="109227f"/>
          </v:shape>
        </w:pict>
      </w:r>
      <w:r>
        <w:rPr>
          <w:rFonts w:ascii="Times New Roman" w:hAnsi="Times New Roman"/>
          <w:snapToGrid w:val="0"/>
          <w:w w:val="0"/>
          <w:sz w:val="24"/>
          <w:szCs w:val="24"/>
        </w:rPr>
        <w:t xml:space="preserve">  </w:t>
      </w:r>
      <w:r w:rsidRPr="00BA1B0C">
        <w:rPr>
          <w:rFonts w:ascii="Times New Roman" w:hAnsi="Times New Roman"/>
          <w:snapToGrid w:val="0"/>
          <w:w w:val="0"/>
          <w:sz w:val="24"/>
          <w:szCs w:val="24"/>
        </w:rPr>
        <w:pict>
          <v:shape id="_x0000_i1034" type="#_x0000_t75" style="width:237pt;height:177pt">
            <v:imagedata r:id="rId14" o:title="" gain="109227f"/>
          </v:shape>
        </w:pic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E5A80">
        <w:rPr>
          <w:rFonts w:ascii="Times New Roman" w:hAnsi="Times New Roman"/>
          <w:sz w:val="24"/>
          <w:szCs w:val="24"/>
        </w:rPr>
        <w:t>Формированию коммуникативных навыков, сплочению детского коллектива способствовали различные развивающие игры.</w:t>
      </w:r>
    </w:p>
    <w:p w:rsidR="00CB5614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>В лагере созданы условия для раскрытия творческого потенциала  ребенка,  его самореализации. В первые дни была проведена анкета, по данным которой выявили увлечения отдыхающих. Дети с удовольствием посещали занятия в объединениях дополнительного образования по разным направлениям: общеинтеллектуальное - «Весёлые шахматы», музыкальное - «Звонкие голоса», «Ритмы танца»,  социальное - «Умелые ручки».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BA1B0C">
        <w:rPr>
          <w:rFonts w:ascii="Times New Roman" w:hAnsi="Times New Roman"/>
          <w:sz w:val="24"/>
          <w:szCs w:val="24"/>
        </w:rPr>
        <w:pict>
          <v:shape id="_x0000_i1035" type="#_x0000_t75" style="width:226.8pt;height:185.4pt">
            <v:imagedata r:id="rId15" o:title="" gain="109227f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  <w:r w:rsidRPr="00BA1B0C">
        <w:rPr>
          <w:rFonts w:ascii="Times New Roman" w:hAnsi="Times New Roman"/>
          <w:sz w:val="24"/>
          <w:szCs w:val="24"/>
        </w:rPr>
        <w:pict>
          <v:shape id="_x0000_i1036" type="#_x0000_t75" style="width:246.6pt;height:185.4pt">
            <v:imagedata r:id="rId16" o:title="" gain="109227f"/>
          </v:shape>
        </w:pict>
      </w:r>
    </w:p>
    <w:p w:rsidR="00CB5614" w:rsidRPr="004E5A80" w:rsidRDefault="00CB5614" w:rsidP="004E5A8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 xml:space="preserve">В течение смены в лагере работала  </w:t>
      </w:r>
      <w:r>
        <w:rPr>
          <w:rFonts w:ascii="Times New Roman" w:hAnsi="Times New Roman"/>
          <w:bCs/>
          <w:sz w:val="24"/>
          <w:szCs w:val="24"/>
        </w:rPr>
        <w:t>медицинская служба (медицинский работник ФАПа</w:t>
      </w:r>
      <w:r w:rsidRPr="004E5A80">
        <w:rPr>
          <w:rFonts w:ascii="Times New Roman" w:hAnsi="Times New Roman"/>
          <w:bCs/>
          <w:sz w:val="24"/>
          <w:szCs w:val="24"/>
        </w:rPr>
        <w:t>), которая  следила за физическим и психологическим состоянием детей в лагере,</w:t>
      </w:r>
      <w:r w:rsidRPr="004E5A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A80">
        <w:rPr>
          <w:rFonts w:ascii="Times New Roman" w:hAnsi="Times New Roman"/>
          <w:bCs/>
          <w:sz w:val="24"/>
          <w:szCs w:val="24"/>
        </w:rPr>
        <w:t xml:space="preserve">проводила оздоровительные процедуры, минутки здоровья. Это способствовало сохранению и развитию здорового образа жизни ребят. </w:t>
      </w:r>
    </w:p>
    <w:p w:rsidR="00CB5614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>Организация питания осуществлялась школьной столовой.</w:t>
      </w:r>
    </w:p>
    <w:p w:rsidR="00CB5614" w:rsidRDefault="00CB5614" w:rsidP="004E5A80">
      <w:pPr>
        <w:rPr>
          <w:rFonts w:ascii="Times New Roman" w:hAnsi="Times New Roman"/>
          <w:sz w:val="24"/>
          <w:szCs w:val="24"/>
        </w:rPr>
      </w:pPr>
      <w:r w:rsidRPr="00BA1B0C">
        <w:rPr>
          <w:rFonts w:ascii="Times New Roman" w:hAnsi="Times New Roman"/>
          <w:sz w:val="24"/>
          <w:szCs w:val="24"/>
        </w:rPr>
        <w:pict>
          <v:shape id="_x0000_i1037" type="#_x0000_t75" style="width:494.4pt;height:291pt">
            <v:imagedata r:id="rId17" o:title="" gain="1.25"/>
          </v:shape>
        </w:pic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4E5A80">
        <w:rPr>
          <w:rFonts w:ascii="Times New Roman" w:hAnsi="Times New Roman"/>
          <w:sz w:val="24"/>
          <w:szCs w:val="24"/>
        </w:rPr>
        <w:t xml:space="preserve"> Питание трёхразовое, разнообразное, соответствовало возрасту детей. Контроль за организацией питания осуществляли начальник лагеря и заведующий филиалом. 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>В течение всей смены технический персонал поддерживали чистоту и порядок в помещениях, где находились дети.</w:t>
      </w:r>
      <w:r>
        <w:rPr>
          <w:rFonts w:ascii="Times New Roman" w:hAnsi="Times New Roman"/>
          <w:sz w:val="24"/>
          <w:szCs w:val="24"/>
        </w:rPr>
        <w:t xml:space="preserve"> Был составлен график проветривания и влажной уборки игровых, спален, гигиенической комнаты, туалетов. </w:t>
      </w:r>
    </w:p>
    <w:p w:rsidR="00CB5614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 xml:space="preserve">После обеда дети до 10 лет спали, а остальные играли в настольные игры </w:t>
      </w:r>
      <w:r>
        <w:rPr>
          <w:rFonts w:ascii="Times New Roman" w:hAnsi="Times New Roman"/>
          <w:sz w:val="24"/>
          <w:szCs w:val="24"/>
        </w:rPr>
        <w:t>«Лото», «Шашки», собирали пазлы, занимались творчеством.</w:t>
      </w:r>
      <w:r w:rsidRPr="004E5A80">
        <w:rPr>
          <w:rFonts w:ascii="Times New Roman" w:hAnsi="Times New Roman"/>
          <w:sz w:val="24"/>
          <w:szCs w:val="24"/>
        </w:rPr>
        <w:t xml:space="preserve"> Ребята по желанию рисовали, раскрашивали, лепили, смотрели мультфильмы, читали книжки и журналы, разгадывали кроссворды.</w: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 w:rsidRPr="00BA1B0C">
        <w:rPr>
          <w:rFonts w:ascii="Times New Roman" w:hAnsi="Times New Roman"/>
          <w:sz w:val="24"/>
          <w:szCs w:val="24"/>
        </w:rPr>
        <w:pict>
          <v:shape id="_x0000_i1038" type="#_x0000_t75" style="width:246.6pt;height:185.4pt">
            <v:imagedata r:id="rId18" o:title="" gain="1.25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  <w:r w:rsidRPr="00BA1B0C">
        <w:rPr>
          <w:rFonts w:ascii="Times New Roman" w:hAnsi="Times New Roman"/>
          <w:sz w:val="24"/>
          <w:szCs w:val="24"/>
        </w:rPr>
        <w:pict>
          <v:shape id="_x0000_i1039" type="#_x0000_t75" style="width:237pt;height:185.4pt">
            <v:imagedata r:id="rId19" o:title="" gain="1.25"/>
          </v:shape>
        </w:pict>
      </w:r>
    </w:p>
    <w:p w:rsidR="00CB5614" w:rsidRPr="004E5A80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>Время, которое ребята провели в оздоровительном лагере, им очень понравилось и, конечно, запомнилось. Они провели его с пользой для себя и своего здоровья. Подводя итог, дети отметили, что каждый день пребывания в лаг</w:t>
      </w:r>
      <w:r>
        <w:rPr>
          <w:rFonts w:ascii="Times New Roman" w:hAnsi="Times New Roman"/>
          <w:sz w:val="24"/>
          <w:szCs w:val="24"/>
        </w:rPr>
        <w:t>ере был, насыщен мероприятиями,</w:t>
      </w:r>
      <w:r w:rsidRPr="004E5A80">
        <w:rPr>
          <w:rFonts w:ascii="Times New Roman" w:hAnsi="Times New Roman"/>
          <w:sz w:val="24"/>
          <w:szCs w:val="24"/>
        </w:rPr>
        <w:t xml:space="preserve"> зарядом бодрого настроения, здоровья и полон положительных эмоций.</w:t>
      </w:r>
    </w:p>
    <w:p w:rsidR="00CB5614" w:rsidRDefault="00CB5614" w:rsidP="004E5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5A80">
        <w:rPr>
          <w:rFonts w:ascii="Times New Roman" w:hAnsi="Times New Roman"/>
          <w:sz w:val="24"/>
          <w:szCs w:val="24"/>
        </w:rPr>
        <w:t>В полной мере можно сказать, что задачи, поставленные на начало работы летнего оздоровительного лагеря с дневным пребыванием «Солнечное лето», воспитателями и другими сотрудниками лагеря были достигнуты.</w:t>
      </w:r>
    </w:p>
    <w:p w:rsidR="00CB5614" w:rsidRPr="008B5931" w:rsidRDefault="00CB5614" w:rsidP="008B5931">
      <w:pPr>
        <w:jc w:val="center"/>
        <w:rPr>
          <w:rFonts w:ascii="Times New Roman" w:hAnsi="Times New Roman"/>
          <w:sz w:val="24"/>
          <w:szCs w:val="24"/>
        </w:rPr>
      </w:pPr>
      <w:r w:rsidRPr="00BA1B0C">
        <w:rPr>
          <w:rFonts w:ascii="Times New Roman" w:hAnsi="Times New Roman"/>
          <w:sz w:val="24"/>
          <w:szCs w:val="24"/>
        </w:rPr>
        <w:pict>
          <v:shape id="_x0000_i1040" type="#_x0000_t75" style="width:391.8pt;height:300.6pt">
            <v:imagedata r:id="rId20" o:title="" gain="1.25"/>
          </v:shape>
        </w:pict>
      </w:r>
    </w:p>
    <w:p w:rsidR="00CB5614" w:rsidRDefault="00CB5614" w:rsidP="002517CA">
      <w:r>
        <w:t>Начальник лагеря 1 смены                                                                                                                             Гаврилова И.М.</w:t>
      </w:r>
    </w:p>
    <w:sectPr w:rsidR="00CB5614" w:rsidSect="002617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C86"/>
    <w:multiLevelType w:val="hybridMultilevel"/>
    <w:tmpl w:val="744E6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D2248A"/>
    <w:multiLevelType w:val="hybridMultilevel"/>
    <w:tmpl w:val="FFE4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ED0"/>
    <w:rsid w:val="00007B39"/>
    <w:rsid w:val="0007015F"/>
    <w:rsid w:val="000C3A7F"/>
    <w:rsid w:val="00132178"/>
    <w:rsid w:val="001C0B21"/>
    <w:rsid w:val="002165BB"/>
    <w:rsid w:val="002517CA"/>
    <w:rsid w:val="00261755"/>
    <w:rsid w:val="002C70AA"/>
    <w:rsid w:val="002E3A58"/>
    <w:rsid w:val="002E596E"/>
    <w:rsid w:val="003B045D"/>
    <w:rsid w:val="00430749"/>
    <w:rsid w:val="004E5A80"/>
    <w:rsid w:val="0062185C"/>
    <w:rsid w:val="00642528"/>
    <w:rsid w:val="006D1CF0"/>
    <w:rsid w:val="00752ED0"/>
    <w:rsid w:val="007642F1"/>
    <w:rsid w:val="00790EB2"/>
    <w:rsid w:val="007D7376"/>
    <w:rsid w:val="00832FCA"/>
    <w:rsid w:val="00863995"/>
    <w:rsid w:val="00872315"/>
    <w:rsid w:val="00890629"/>
    <w:rsid w:val="008B5931"/>
    <w:rsid w:val="0090200C"/>
    <w:rsid w:val="0092779F"/>
    <w:rsid w:val="00970B5D"/>
    <w:rsid w:val="00996824"/>
    <w:rsid w:val="009A5984"/>
    <w:rsid w:val="00A05C8F"/>
    <w:rsid w:val="00A561F3"/>
    <w:rsid w:val="00AD34C8"/>
    <w:rsid w:val="00AD420F"/>
    <w:rsid w:val="00AD5D6C"/>
    <w:rsid w:val="00AE1DBC"/>
    <w:rsid w:val="00AE62E6"/>
    <w:rsid w:val="00B172F0"/>
    <w:rsid w:val="00BA1B0C"/>
    <w:rsid w:val="00BD7580"/>
    <w:rsid w:val="00C30100"/>
    <w:rsid w:val="00C76855"/>
    <w:rsid w:val="00C91202"/>
    <w:rsid w:val="00CB5614"/>
    <w:rsid w:val="00CC7F72"/>
    <w:rsid w:val="00CD26B8"/>
    <w:rsid w:val="00D313C3"/>
    <w:rsid w:val="00D323D2"/>
    <w:rsid w:val="00DD6F30"/>
    <w:rsid w:val="00FD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D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752ED0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2ED0"/>
    <w:rPr>
      <w:rFonts w:ascii="Calibri" w:hAnsi="Calibri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752E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90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8</Pages>
  <Words>1158</Words>
  <Characters>6601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МАОУ СОШ с Уктуз</cp:lastModifiedBy>
  <cp:revision>17</cp:revision>
  <cp:lastPrinted>2019-06-24T06:25:00Z</cp:lastPrinted>
  <dcterms:created xsi:type="dcterms:W3CDTF">2019-06-20T18:00:00Z</dcterms:created>
  <dcterms:modified xsi:type="dcterms:W3CDTF">2019-06-24T06:26:00Z</dcterms:modified>
</cp:coreProperties>
</file>